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3E90" w14:textId="3E6AC62A" w:rsidR="008645C3" w:rsidRDefault="008645C3" w:rsidP="00442C54">
      <w:pPr>
        <w:pStyle w:val="Titolo1"/>
      </w:pPr>
    </w:p>
    <w:p w14:paraId="7360C1BC" w14:textId="77777777" w:rsidR="0005631D" w:rsidRDefault="0005631D" w:rsidP="0005631D">
      <w:pPr>
        <w:pStyle w:val="Titolo1"/>
        <w:jc w:val="right"/>
        <w:rPr>
          <w:sz w:val="22"/>
          <w:szCs w:val="22"/>
          <w:lang w:val="en-GB"/>
        </w:rPr>
      </w:pPr>
    </w:p>
    <w:p w14:paraId="0C51E28A" w14:textId="77777777" w:rsidR="0090247A" w:rsidRDefault="0090247A" w:rsidP="0090247A">
      <w:pPr>
        <w:pStyle w:val="Titolo1"/>
        <w:shd w:val="clear" w:color="auto" w:fill="FFFFFF"/>
        <w:spacing w:before="0"/>
        <w:rPr>
          <w:lang w:val="en-GB"/>
        </w:rPr>
      </w:pPr>
    </w:p>
    <w:p w14:paraId="166B1995" w14:textId="2FB6A12C" w:rsidR="000F7DC6" w:rsidRDefault="0090247A" w:rsidP="0090247A">
      <w:pPr>
        <w:pStyle w:val="Titolo1"/>
        <w:shd w:val="clear" w:color="auto" w:fill="FFFFFF"/>
        <w:spacing w:before="0"/>
        <w:rPr>
          <w:lang w:val="en-GB"/>
        </w:rPr>
      </w:pPr>
      <w:r>
        <w:rPr>
          <w:lang w:val="en-GB"/>
        </w:rPr>
        <w:t>Title 1</w:t>
      </w:r>
    </w:p>
    <w:p w14:paraId="4690C701" w14:textId="79F5E01A" w:rsidR="0090247A" w:rsidRPr="0090247A" w:rsidRDefault="0090247A" w:rsidP="0090247A">
      <w:pPr>
        <w:pStyle w:val="Sottotitolo"/>
      </w:pPr>
      <w:r w:rsidRPr="0090247A">
        <w:t>Subtitle</w:t>
      </w:r>
    </w:p>
    <w:p w14:paraId="1AF85F9E" w14:textId="77777777" w:rsidR="00943E84" w:rsidRDefault="00943E84" w:rsidP="00943E84">
      <w:pPr>
        <w:rPr>
          <w:sz w:val="28"/>
          <w:szCs w:val="28"/>
          <w:lang w:val="en-GB"/>
        </w:rPr>
      </w:pPr>
    </w:p>
    <w:p w14:paraId="6D43ABDF" w14:textId="080185B9" w:rsidR="00AE2099" w:rsidRDefault="0090247A" w:rsidP="00943E84">
      <w:pPr>
        <w:rPr>
          <w:lang w:val="en-GB"/>
        </w:rPr>
      </w:pPr>
      <w:r>
        <w:rPr>
          <w:lang w:val="en-GB"/>
        </w:rPr>
        <w:t xml:space="preserve">Main text </w:t>
      </w:r>
    </w:p>
    <w:p w14:paraId="3D6BAA2D" w14:textId="77777777" w:rsidR="0090247A" w:rsidRDefault="0090247A" w:rsidP="00943E84">
      <w:pPr>
        <w:rPr>
          <w:lang w:val="en-GB"/>
        </w:rPr>
      </w:pPr>
    </w:p>
    <w:p w14:paraId="67D7DD92" w14:textId="77777777" w:rsidR="0090247A" w:rsidRPr="0090247A" w:rsidRDefault="0090247A" w:rsidP="00943E84">
      <w:pPr>
        <w:rPr>
          <w:lang w:val="en-GB"/>
        </w:rPr>
      </w:pPr>
    </w:p>
    <w:p w14:paraId="2229C233" w14:textId="5A81CB2D" w:rsidR="00955A74" w:rsidRPr="00943E84" w:rsidRDefault="00955A74" w:rsidP="00C60235">
      <w:pPr>
        <w:jc w:val="both"/>
        <w:rPr>
          <w:lang w:val="en-GB"/>
        </w:rPr>
      </w:pPr>
    </w:p>
    <w:p w14:paraId="027E3D4B" w14:textId="54097DDA" w:rsidR="00C60235" w:rsidRPr="0090247A" w:rsidRDefault="0090247A" w:rsidP="0090247A">
      <w:pPr>
        <w:pStyle w:val="Titolo2"/>
      </w:pPr>
      <w:r>
        <w:t>Title 2</w:t>
      </w:r>
    </w:p>
    <w:p w14:paraId="4BF93B3E" w14:textId="77777777" w:rsidR="00372332" w:rsidRDefault="00372332" w:rsidP="00372332">
      <w:pPr>
        <w:spacing w:after="0" w:line="240" w:lineRule="auto"/>
        <w:jc w:val="both"/>
        <w:rPr>
          <w:lang w:val="en-GB"/>
        </w:rPr>
      </w:pPr>
    </w:p>
    <w:p w14:paraId="0DE20D59" w14:textId="77777777" w:rsidR="00372332" w:rsidRDefault="00372332" w:rsidP="00372332">
      <w:pPr>
        <w:spacing w:after="0" w:line="240" w:lineRule="auto"/>
        <w:jc w:val="both"/>
        <w:rPr>
          <w:lang w:val="en-GB"/>
        </w:rPr>
      </w:pPr>
    </w:p>
    <w:p w14:paraId="4F3D0329" w14:textId="39D8F677" w:rsidR="00372332" w:rsidRDefault="00372332" w:rsidP="00372332">
      <w:pPr>
        <w:spacing w:after="0" w:line="240" w:lineRule="auto"/>
        <w:jc w:val="both"/>
        <w:rPr>
          <w:lang w:val="en-GB"/>
        </w:rPr>
      </w:pPr>
    </w:p>
    <w:p w14:paraId="25E1D312" w14:textId="77777777" w:rsidR="0090247A" w:rsidRPr="0090247A" w:rsidRDefault="0090247A" w:rsidP="0090247A">
      <w:pPr>
        <w:rPr>
          <w:lang w:val="en-GB"/>
        </w:rPr>
      </w:pPr>
    </w:p>
    <w:p w14:paraId="226B243D" w14:textId="77777777" w:rsidR="0090247A" w:rsidRPr="0090247A" w:rsidRDefault="0090247A" w:rsidP="0090247A">
      <w:pPr>
        <w:rPr>
          <w:lang w:val="en-GB"/>
        </w:rPr>
      </w:pPr>
    </w:p>
    <w:p w14:paraId="30FE60D9" w14:textId="77777777" w:rsidR="0090247A" w:rsidRPr="0090247A" w:rsidRDefault="0090247A" w:rsidP="0090247A">
      <w:pPr>
        <w:rPr>
          <w:lang w:val="en-GB"/>
        </w:rPr>
      </w:pPr>
    </w:p>
    <w:p w14:paraId="17130D7E" w14:textId="77777777" w:rsidR="0090247A" w:rsidRPr="0090247A" w:rsidRDefault="0090247A" w:rsidP="0090247A">
      <w:pPr>
        <w:rPr>
          <w:lang w:val="en-GB"/>
        </w:rPr>
      </w:pPr>
    </w:p>
    <w:p w14:paraId="08FC2AC0" w14:textId="77777777" w:rsidR="0090247A" w:rsidRPr="0090247A" w:rsidRDefault="0090247A" w:rsidP="0090247A">
      <w:pPr>
        <w:rPr>
          <w:lang w:val="en-GB"/>
        </w:rPr>
      </w:pPr>
    </w:p>
    <w:p w14:paraId="316EA27C" w14:textId="77777777" w:rsidR="0090247A" w:rsidRPr="0090247A" w:rsidRDefault="0090247A" w:rsidP="0090247A">
      <w:pPr>
        <w:rPr>
          <w:lang w:val="en-GB"/>
        </w:rPr>
      </w:pPr>
    </w:p>
    <w:p w14:paraId="77712BA8" w14:textId="77777777" w:rsidR="0090247A" w:rsidRPr="0090247A" w:rsidRDefault="0090247A" w:rsidP="0090247A">
      <w:pPr>
        <w:rPr>
          <w:lang w:val="en-GB"/>
        </w:rPr>
      </w:pPr>
    </w:p>
    <w:p w14:paraId="0B16B8BD" w14:textId="77777777" w:rsidR="0090247A" w:rsidRPr="0090247A" w:rsidRDefault="0090247A" w:rsidP="0090247A">
      <w:pPr>
        <w:rPr>
          <w:lang w:val="en-GB"/>
        </w:rPr>
      </w:pPr>
    </w:p>
    <w:p w14:paraId="38AE3EAE" w14:textId="7CF10BD1" w:rsidR="0090247A" w:rsidRDefault="0090247A" w:rsidP="00B41167">
      <w:pPr>
        <w:tabs>
          <w:tab w:val="left" w:pos="8840"/>
        </w:tabs>
        <w:rPr>
          <w:lang w:val="en-GB"/>
        </w:rPr>
      </w:pPr>
    </w:p>
    <w:p w14:paraId="465F5207" w14:textId="51DAAF2F" w:rsidR="00A35F1E" w:rsidRDefault="00A35F1E" w:rsidP="00B41167">
      <w:pPr>
        <w:tabs>
          <w:tab w:val="left" w:pos="8840"/>
        </w:tabs>
        <w:rPr>
          <w:lang w:val="en-GB"/>
        </w:rPr>
      </w:pPr>
    </w:p>
    <w:p w14:paraId="4D7F7358" w14:textId="2D78C592" w:rsidR="00A35F1E" w:rsidRDefault="00A35F1E" w:rsidP="00B41167">
      <w:pPr>
        <w:tabs>
          <w:tab w:val="left" w:pos="8840"/>
        </w:tabs>
        <w:rPr>
          <w:lang w:val="en-GB"/>
        </w:rPr>
      </w:pPr>
    </w:p>
    <w:p w14:paraId="0D403A46" w14:textId="740846CD" w:rsidR="00A35F1E" w:rsidRDefault="00A35F1E" w:rsidP="00B41167">
      <w:pPr>
        <w:tabs>
          <w:tab w:val="left" w:pos="8840"/>
        </w:tabs>
        <w:rPr>
          <w:lang w:val="en-GB"/>
        </w:rPr>
      </w:pPr>
    </w:p>
    <w:p w14:paraId="7C91093A" w14:textId="631BDF7E" w:rsidR="00A35F1E" w:rsidRDefault="00A35F1E" w:rsidP="00B41167">
      <w:pPr>
        <w:tabs>
          <w:tab w:val="left" w:pos="8840"/>
        </w:tabs>
        <w:rPr>
          <w:lang w:val="en-GB"/>
        </w:rPr>
      </w:pPr>
    </w:p>
    <w:p w14:paraId="3F59D47E" w14:textId="7439B8F1" w:rsidR="00A35F1E" w:rsidRDefault="00A35F1E" w:rsidP="00B41167">
      <w:pPr>
        <w:tabs>
          <w:tab w:val="left" w:pos="8840"/>
        </w:tabs>
        <w:rPr>
          <w:lang w:val="en-GB"/>
        </w:rPr>
      </w:pPr>
    </w:p>
    <w:p w14:paraId="6578E737" w14:textId="6A4B17F2" w:rsidR="00A35F1E" w:rsidRDefault="00A35F1E" w:rsidP="00B41167">
      <w:pPr>
        <w:tabs>
          <w:tab w:val="left" w:pos="8840"/>
        </w:tabs>
        <w:rPr>
          <w:lang w:val="en-GB"/>
        </w:rPr>
      </w:pPr>
    </w:p>
    <w:p w14:paraId="5DE29F7D" w14:textId="5A0D72EC" w:rsidR="00A35F1E" w:rsidRDefault="00A35F1E" w:rsidP="00B41167">
      <w:pPr>
        <w:tabs>
          <w:tab w:val="left" w:pos="8840"/>
        </w:tabs>
        <w:rPr>
          <w:lang w:val="en-GB"/>
        </w:rPr>
      </w:pPr>
    </w:p>
    <w:p w14:paraId="50FEB2E2" w14:textId="77777777" w:rsidR="00A35F1E" w:rsidRPr="0090247A" w:rsidRDefault="00A35F1E" w:rsidP="00B41167">
      <w:pPr>
        <w:tabs>
          <w:tab w:val="left" w:pos="8840"/>
        </w:tabs>
        <w:rPr>
          <w:lang w:val="en-GB"/>
        </w:rPr>
      </w:pPr>
    </w:p>
    <w:sectPr w:rsidR="00A35F1E" w:rsidRPr="0090247A" w:rsidSect="00F95C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A51E" w14:textId="77777777" w:rsidR="003E59F9" w:rsidRDefault="003E59F9" w:rsidP="007C23B8">
      <w:pPr>
        <w:spacing w:after="0" w:line="240" w:lineRule="auto"/>
      </w:pPr>
      <w:r>
        <w:separator/>
      </w:r>
    </w:p>
  </w:endnote>
  <w:endnote w:type="continuationSeparator" w:id="0">
    <w:p w14:paraId="37322167" w14:textId="77777777" w:rsidR="003E59F9" w:rsidRDefault="003E59F9" w:rsidP="007C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121270080"/>
      <w:docPartObj>
        <w:docPartGallery w:val="Page Numbers (Bottom of Page)"/>
        <w:docPartUnique/>
      </w:docPartObj>
    </w:sdtPr>
    <w:sdtContent>
      <w:p w14:paraId="6684902F" w14:textId="31E323F7" w:rsidR="0090247A" w:rsidRDefault="0090247A" w:rsidP="009158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89FD393" w14:textId="77777777" w:rsidR="0090247A" w:rsidRDefault="0090247A" w:rsidP="009024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74623450"/>
      <w:docPartObj>
        <w:docPartGallery w:val="Page Numbers (Bottom of Page)"/>
        <w:docPartUnique/>
      </w:docPartObj>
    </w:sdtPr>
    <w:sdtContent>
      <w:p w14:paraId="534C92D6" w14:textId="52EF486A" w:rsidR="0090247A" w:rsidRPr="00F95C20" w:rsidRDefault="0090247A" w:rsidP="009158E9">
        <w:pPr>
          <w:pStyle w:val="Pidipagina"/>
          <w:framePr w:wrap="none" w:vAnchor="text" w:hAnchor="margin" w:xAlign="right" w:y="1"/>
          <w:rPr>
            <w:rStyle w:val="Numeropagina"/>
            <w:lang w:val="en-GB"/>
          </w:rPr>
        </w:pPr>
        <w:r>
          <w:rPr>
            <w:rStyle w:val="Numeropagina"/>
          </w:rPr>
          <w:fldChar w:fldCharType="begin"/>
        </w:r>
        <w:r w:rsidRPr="00954CD4">
          <w:rPr>
            <w:rStyle w:val="Numeropagina"/>
            <w:lang w:val="en-GB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Pr="00F95C20">
          <w:rPr>
            <w:rStyle w:val="Numeropagina"/>
            <w:noProof/>
            <w:lang w:val="en-GB"/>
          </w:rPr>
          <w:t>1</w:t>
        </w:r>
        <w:r>
          <w:rPr>
            <w:rStyle w:val="Numeropagina"/>
          </w:rPr>
          <w:fldChar w:fldCharType="end"/>
        </w:r>
      </w:p>
    </w:sdtContent>
  </w:sdt>
  <w:p w14:paraId="1D17B94A" w14:textId="49728B01" w:rsidR="00F95C20" w:rsidRPr="00F95C20" w:rsidRDefault="00E6799C" w:rsidP="00954CD4">
    <w:pPr>
      <w:autoSpaceDE w:val="0"/>
      <w:autoSpaceDN w:val="0"/>
      <w:adjustRightInd w:val="0"/>
      <w:rPr>
        <w:rFonts w:asciiTheme="majorHAnsi" w:hAnsiTheme="majorHAnsi" w:cstheme="majorHAnsi"/>
        <w:sz w:val="16"/>
        <w:szCs w:val="16"/>
        <w:lang w:val="en-GB"/>
      </w:rPr>
    </w:pPr>
    <w:r>
      <w:rPr>
        <w:b/>
        <w:noProof/>
        <w:color w:val="1F4E79"/>
        <w:sz w:val="18"/>
        <w:szCs w:val="18"/>
        <w:lang w:val="en-GB"/>
      </w:rPr>
      <w:drawing>
        <wp:anchor distT="0" distB="0" distL="114300" distR="114300" simplePos="0" relativeHeight="251670528" behindDoc="0" locked="0" layoutInCell="1" allowOverlap="1" wp14:anchorId="4D310861" wp14:editId="3E7351D9">
          <wp:simplePos x="0" y="0"/>
          <wp:positionH relativeFrom="margin">
            <wp:posOffset>-709295</wp:posOffset>
          </wp:positionH>
          <wp:positionV relativeFrom="page">
            <wp:posOffset>10117455</wp:posOffset>
          </wp:positionV>
          <wp:extent cx="7541260" cy="565150"/>
          <wp:effectExtent l="0" t="0" r="2540" b="6350"/>
          <wp:wrapTopAndBottom/>
          <wp:docPr id="53697800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97800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C20" w:rsidRPr="00F95C20">
      <w:rPr>
        <w:rFonts w:asciiTheme="majorHAnsi" w:hAnsiTheme="majorHAnsi" w:cstheme="majorHAnsi"/>
        <w:sz w:val="16"/>
        <w:szCs w:val="16"/>
        <w:lang w:val="en-GB"/>
      </w:rPr>
      <w:t xml:space="preserve"> </w:t>
    </w:r>
  </w:p>
  <w:p w14:paraId="306A4529" w14:textId="3B80C02D" w:rsidR="001E34D7" w:rsidRDefault="001E34D7" w:rsidP="001E34D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  <w:rPr>
        <w:b/>
        <w:color w:val="1F4E79"/>
        <w:sz w:val="18"/>
        <w:szCs w:val="18"/>
        <w:lang w:val="en-GB"/>
      </w:rPr>
    </w:pPr>
  </w:p>
  <w:p w14:paraId="3B17BF9E" w14:textId="6FD7EB80" w:rsidR="001E34D7" w:rsidRPr="00776C59" w:rsidRDefault="001E34D7" w:rsidP="00B4116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  <w:jc w:val="both"/>
      <w:rPr>
        <w:b/>
        <w:color w:val="1F4E79"/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C3B5" w14:textId="77777777" w:rsidR="004E7002" w:rsidRDefault="004E7002">
    <w:pPr>
      <w:pStyle w:val="Pidipagina"/>
    </w:pPr>
    <w:r>
      <w:rPr>
        <w:rFonts w:ascii="Arial" w:eastAsia="Arial" w:hAnsi="Arial" w:cs="Arial"/>
        <w:noProof/>
        <w:color w:val="1F4E79"/>
        <w:sz w:val="18"/>
        <w:szCs w:val="18"/>
      </w:rPr>
      <w:drawing>
        <wp:anchor distT="0" distB="0" distL="114300" distR="114300" simplePos="0" relativeHeight="251668480" behindDoc="0" locked="0" layoutInCell="1" allowOverlap="1" wp14:anchorId="07B4A1B6" wp14:editId="37AC8AAD">
          <wp:simplePos x="0" y="0"/>
          <wp:positionH relativeFrom="margin">
            <wp:align>left</wp:align>
          </wp:positionH>
          <wp:positionV relativeFrom="paragraph">
            <wp:posOffset>135890</wp:posOffset>
          </wp:positionV>
          <wp:extent cx="1322363" cy="296349"/>
          <wp:effectExtent l="0" t="0" r="0" b="8890"/>
          <wp:wrapSquare wrapText="bothSides"/>
          <wp:docPr id="457437927" name="Immagine 457437927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Graphical user interface, 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363" cy="296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3DE4" w14:textId="77777777" w:rsidR="003E59F9" w:rsidRDefault="003E59F9" w:rsidP="007C23B8">
      <w:pPr>
        <w:spacing w:after="0" w:line="240" w:lineRule="auto"/>
      </w:pPr>
      <w:r>
        <w:separator/>
      </w:r>
    </w:p>
  </w:footnote>
  <w:footnote w:type="continuationSeparator" w:id="0">
    <w:p w14:paraId="15BEF45E" w14:textId="77777777" w:rsidR="003E59F9" w:rsidRDefault="003E59F9" w:rsidP="007C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9DC" w14:textId="7A54E3A0" w:rsidR="004E7002" w:rsidRPr="00185F61" w:rsidRDefault="00776C59" w:rsidP="00B41167">
    <w:pPr>
      <w:pStyle w:val="Intestazione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69504" behindDoc="0" locked="0" layoutInCell="1" allowOverlap="1" wp14:anchorId="6264BA8C" wp14:editId="12498E23">
          <wp:simplePos x="0" y="0"/>
          <wp:positionH relativeFrom="page">
            <wp:align>left</wp:align>
          </wp:positionH>
          <wp:positionV relativeFrom="paragraph">
            <wp:posOffset>-353695</wp:posOffset>
          </wp:positionV>
          <wp:extent cx="7559675" cy="865505"/>
          <wp:effectExtent l="0" t="0" r="0" b="0"/>
          <wp:wrapTopAndBottom/>
          <wp:docPr id="159589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890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5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EF2B" w14:textId="77777777" w:rsidR="00442C54" w:rsidRDefault="00442C5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3EF30B" wp14:editId="40FEBD65">
          <wp:simplePos x="0" y="0"/>
          <wp:positionH relativeFrom="margin">
            <wp:align>center</wp:align>
          </wp:positionH>
          <wp:positionV relativeFrom="paragraph">
            <wp:posOffset>-55245</wp:posOffset>
          </wp:positionV>
          <wp:extent cx="3746500" cy="1202055"/>
          <wp:effectExtent l="0" t="0" r="0" b="0"/>
          <wp:wrapSquare wrapText="bothSides"/>
          <wp:docPr id="214687215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872150" name="Immagine 2146872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0" cy="120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F95"/>
    <w:multiLevelType w:val="multilevel"/>
    <w:tmpl w:val="01E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643C6"/>
    <w:multiLevelType w:val="hybridMultilevel"/>
    <w:tmpl w:val="71066E94"/>
    <w:lvl w:ilvl="0" w:tplc="72E66D24">
      <w:start w:val="20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C886B24"/>
    <w:multiLevelType w:val="hybridMultilevel"/>
    <w:tmpl w:val="47F043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664305">
    <w:abstractNumId w:val="1"/>
  </w:num>
  <w:num w:numId="2" w16cid:durableId="1315329472">
    <w:abstractNumId w:val="2"/>
  </w:num>
  <w:num w:numId="3" w16cid:durableId="73520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C6"/>
    <w:rsid w:val="0005631D"/>
    <w:rsid w:val="000F7DC6"/>
    <w:rsid w:val="00185F61"/>
    <w:rsid w:val="001E34D7"/>
    <w:rsid w:val="002238EA"/>
    <w:rsid w:val="00231AE1"/>
    <w:rsid w:val="002606CD"/>
    <w:rsid w:val="002A18BF"/>
    <w:rsid w:val="002D09EC"/>
    <w:rsid w:val="00372332"/>
    <w:rsid w:val="003B6339"/>
    <w:rsid w:val="003E59F9"/>
    <w:rsid w:val="00442C54"/>
    <w:rsid w:val="004A7031"/>
    <w:rsid w:val="004E7002"/>
    <w:rsid w:val="0055242F"/>
    <w:rsid w:val="00587427"/>
    <w:rsid w:val="005A7510"/>
    <w:rsid w:val="005C3833"/>
    <w:rsid w:val="00735CC1"/>
    <w:rsid w:val="00776C59"/>
    <w:rsid w:val="007C23B8"/>
    <w:rsid w:val="00836A16"/>
    <w:rsid w:val="008645C3"/>
    <w:rsid w:val="0090247A"/>
    <w:rsid w:val="00941167"/>
    <w:rsid w:val="00943E84"/>
    <w:rsid w:val="00954CD4"/>
    <w:rsid w:val="00955A74"/>
    <w:rsid w:val="009706D1"/>
    <w:rsid w:val="009A3721"/>
    <w:rsid w:val="00A06152"/>
    <w:rsid w:val="00A14BA4"/>
    <w:rsid w:val="00A35F1E"/>
    <w:rsid w:val="00AE2099"/>
    <w:rsid w:val="00B41167"/>
    <w:rsid w:val="00C36FFF"/>
    <w:rsid w:val="00C60235"/>
    <w:rsid w:val="00E6799C"/>
    <w:rsid w:val="00E833B4"/>
    <w:rsid w:val="00F51129"/>
    <w:rsid w:val="00F95C20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D489"/>
  <w15:chartTrackingRefBased/>
  <w15:docId w15:val="{D42B2F73-9F25-49E5-8C89-E87C146A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167"/>
  </w:style>
  <w:style w:type="paragraph" w:styleId="Titolo1">
    <w:name w:val="heading 1"/>
    <w:basedOn w:val="Normale"/>
    <w:next w:val="Normale"/>
    <w:link w:val="Titolo1Carattere"/>
    <w:uiPriority w:val="9"/>
    <w:qFormat/>
    <w:rsid w:val="00941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247A"/>
    <w:pPr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1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1167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167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1167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11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116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11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3B8"/>
  </w:style>
  <w:style w:type="paragraph" w:styleId="Pidipagina">
    <w:name w:val="footer"/>
    <w:basedOn w:val="Normale"/>
    <w:link w:val="PidipaginaCarattere"/>
    <w:uiPriority w:val="99"/>
    <w:unhideWhenUsed/>
    <w:rsid w:val="007C2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3B8"/>
  </w:style>
  <w:style w:type="character" w:customStyle="1" w:styleId="Titolo1Carattere">
    <w:name w:val="Titolo 1 Carattere"/>
    <w:basedOn w:val="Carpredefinitoparagrafo"/>
    <w:link w:val="Titolo1"/>
    <w:uiPriority w:val="9"/>
    <w:rsid w:val="00941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247A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1167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1167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1167"/>
    <w:rPr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1167"/>
    <w:rPr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116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1167"/>
    <w:rPr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116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411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11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116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Titolo1"/>
    <w:next w:val="Normale"/>
    <w:link w:val="SottotitoloCarattere"/>
    <w:uiPriority w:val="11"/>
    <w:qFormat/>
    <w:rsid w:val="0090247A"/>
    <w:pPr>
      <w:jc w:val="both"/>
    </w:pPr>
    <w:rPr>
      <w:sz w:val="24"/>
      <w:szCs w:val="24"/>
      <w:lang w:val="en-GB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247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  <w:style w:type="character" w:styleId="Enfasigrassetto">
    <w:name w:val="Strong"/>
    <w:basedOn w:val="Carpredefinitoparagrafo"/>
    <w:uiPriority w:val="22"/>
    <w:qFormat/>
    <w:rsid w:val="00941167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941167"/>
    <w:rPr>
      <w:i/>
      <w:iCs/>
      <w:color w:val="auto"/>
    </w:rPr>
  </w:style>
  <w:style w:type="paragraph" w:styleId="Nessunaspaziatura">
    <w:name w:val="No Spacing"/>
    <w:uiPriority w:val="1"/>
    <w:qFormat/>
    <w:rsid w:val="0094116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116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1167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11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1167"/>
    <w:rPr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941167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41167"/>
    <w:rPr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941167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941167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941167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1167"/>
    <w:pPr>
      <w:outlineLvl w:val="9"/>
    </w:pPr>
  </w:style>
  <w:style w:type="character" w:styleId="Collegamentoipertestuale">
    <w:name w:val="Hyperlink"/>
    <w:basedOn w:val="Carpredefinitoparagrafo"/>
    <w:uiPriority w:val="99"/>
    <w:semiHidden/>
    <w:unhideWhenUsed/>
    <w:rsid w:val="0005631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116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8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E2099"/>
    <w:pPr>
      <w:spacing w:after="0" w:line="240" w:lineRule="auto"/>
    </w:pPr>
  </w:style>
  <w:style w:type="character" w:styleId="Numeropagina">
    <w:name w:val="page number"/>
    <w:basedOn w:val="Carpredefinitoparagrafo"/>
    <w:uiPriority w:val="99"/>
    <w:semiHidden/>
    <w:unhideWhenUsed/>
    <w:rsid w:val="0090247A"/>
  </w:style>
  <w:style w:type="table" w:styleId="Grigliatabella">
    <w:name w:val="Table Grid"/>
    <w:basedOn w:val="Tabellanormale"/>
    <w:uiPriority w:val="39"/>
    <w:rsid w:val="00B4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na\Desktop\PROGETTI\DTO%20Bioflow\TEMPLATES\DTO-Bioflow_word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0A9E-42C8-45F2-A291-32EF205E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C:\Users\Fabiana\Desktop\PROGETTI\DTO Bioflow\TEMPLATES\DTO-Bioflow_word_template.dotx</Template>
  <TotalTime>87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Utente di Microsoft Office</cp:lastModifiedBy>
  <cp:revision>9</cp:revision>
  <dcterms:created xsi:type="dcterms:W3CDTF">2023-09-20T15:09:00Z</dcterms:created>
  <dcterms:modified xsi:type="dcterms:W3CDTF">2023-09-26T08:55:00Z</dcterms:modified>
</cp:coreProperties>
</file>