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B3B0" w14:textId="77777777" w:rsidR="00F566F4" w:rsidRDefault="00F566F4" w:rsidP="00F566F4"/>
    <w:tbl>
      <w:tblPr>
        <w:tblStyle w:val="Grigliatabella"/>
        <w:tblpPr w:leftFromText="180" w:rightFromText="180" w:vertAnchor="text" w:horzAnchor="margin" w:tblpX="-572" w:tblpY="92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F566F4" w:rsidRPr="00F566F4" w14:paraId="01B77B3F" w14:textId="77777777" w:rsidTr="00F566F4">
        <w:tc>
          <w:tcPr>
            <w:tcW w:w="10201" w:type="dxa"/>
            <w:gridSpan w:val="2"/>
            <w:shd w:val="clear" w:color="auto" w:fill="24557E"/>
          </w:tcPr>
          <w:p w14:paraId="1537334B" w14:textId="77777777" w:rsidR="00F566F4" w:rsidRPr="00F566F4" w:rsidRDefault="00F566F4" w:rsidP="00F566F4">
            <w:pPr>
              <w:rPr>
                <w:color w:val="FFFFFF" w:themeColor="background1"/>
                <w:lang w:val="en-US"/>
              </w:rPr>
            </w:pPr>
            <w:r w:rsidRPr="00F566F4">
              <w:rPr>
                <w:color w:val="FFFFFF" w:themeColor="background1"/>
                <w:lang w:val="fi-FI"/>
              </w:rPr>
              <w:t>DTO-</w:t>
            </w:r>
            <w:proofErr w:type="spellStart"/>
            <w:r w:rsidRPr="00F566F4">
              <w:rPr>
                <w:color w:val="FFFFFF" w:themeColor="background1"/>
                <w:lang w:val="fi-FI"/>
              </w:rPr>
              <w:t>BioFlow</w:t>
            </w:r>
            <w:proofErr w:type="spellEnd"/>
            <w:r w:rsidRPr="00F566F4">
              <w:rPr>
                <w:color w:val="FFFFFF" w:themeColor="background1"/>
                <w:lang w:val="fi-FI"/>
              </w:rPr>
              <w:t xml:space="preserve"> </w:t>
            </w:r>
            <w:proofErr w:type="gramStart"/>
            <w:r w:rsidRPr="00F566F4">
              <w:rPr>
                <w:color w:val="FFFFFF" w:themeColor="background1"/>
                <w:lang w:val="fi-FI"/>
              </w:rPr>
              <w:t>|</w:t>
            </w:r>
            <w:r w:rsidRPr="00F566F4">
              <w:rPr>
                <w:color w:val="FFFFFF" w:themeColor="background1"/>
                <w:lang w:val="en-US"/>
              </w:rPr>
              <w:t xml:space="preserve">  Project</w:t>
            </w:r>
            <w:proofErr w:type="gramEnd"/>
            <w:r w:rsidRPr="00F566F4">
              <w:rPr>
                <w:color w:val="FFFFFF" w:themeColor="background1"/>
                <w:lang w:val="en-US"/>
              </w:rPr>
              <w:t xml:space="preserve"> Number: 101112823|  Start Date of Project: 01/09/2023  |  Duration: 42 months</w:t>
            </w:r>
          </w:p>
        </w:tc>
      </w:tr>
      <w:tr w:rsidR="00F566F4" w14:paraId="28C8EAD3" w14:textId="77777777" w:rsidTr="00F566F4">
        <w:tc>
          <w:tcPr>
            <w:tcW w:w="3823" w:type="dxa"/>
            <w:shd w:val="clear" w:color="auto" w:fill="EBF4FD"/>
          </w:tcPr>
          <w:p w14:paraId="76FFDFCC" w14:textId="77777777" w:rsidR="00F566F4" w:rsidRPr="00A6546E" w:rsidRDefault="00F566F4" w:rsidP="00F566F4">
            <w:pPr>
              <w:rPr>
                <w:i/>
                <w:iCs/>
                <w:lang w:val="fi-FI"/>
              </w:rPr>
            </w:pPr>
            <w:proofErr w:type="spellStart"/>
            <w:r w:rsidRPr="00A6546E">
              <w:rPr>
                <w:lang w:val="fi-FI"/>
              </w:rPr>
              <w:t>Milestone</w:t>
            </w:r>
            <w:proofErr w:type="spellEnd"/>
          </w:p>
        </w:tc>
        <w:tc>
          <w:tcPr>
            <w:tcW w:w="6378" w:type="dxa"/>
            <w:shd w:val="clear" w:color="auto" w:fill="EBF4FD"/>
          </w:tcPr>
          <w:p w14:paraId="513992FE" w14:textId="77777777" w:rsidR="00F566F4" w:rsidRPr="007560A9" w:rsidRDefault="00F566F4" w:rsidP="00F566F4">
            <w:pPr>
              <w:rPr>
                <w:i/>
                <w:iCs/>
              </w:rPr>
            </w:pPr>
            <w:proofErr w:type="spellStart"/>
            <w:r w:rsidRPr="007560A9">
              <w:rPr>
                <w:i/>
                <w:iCs/>
                <w:color w:val="000000" w:themeColor="text1"/>
              </w:rPr>
              <w:t>MSxx</w:t>
            </w:r>
            <w:proofErr w:type="spellEnd"/>
            <w:r w:rsidRPr="007560A9">
              <w:rPr>
                <w:i/>
                <w:iCs/>
                <w:color w:val="000000" w:themeColor="text1"/>
              </w:rPr>
              <w:t xml:space="preserve"> Milestone Title</w:t>
            </w:r>
          </w:p>
        </w:tc>
      </w:tr>
      <w:tr w:rsidR="00F566F4" w:rsidRPr="00F566F4" w14:paraId="17C0CF07" w14:textId="77777777" w:rsidTr="00F566F4">
        <w:tc>
          <w:tcPr>
            <w:tcW w:w="3823" w:type="dxa"/>
            <w:shd w:val="clear" w:color="auto" w:fill="EBF4FD"/>
          </w:tcPr>
          <w:p w14:paraId="3EE55E3E" w14:textId="77777777" w:rsidR="00F566F4" w:rsidRPr="00A6546E" w:rsidRDefault="00F566F4" w:rsidP="00F566F4">
            <w:pPr>
              <w:rPr>
                <w:lang w:val="fi-FI"/>
              </w:rPr>
            </w:pPr>
            <w:proofErr w:type="spellStart"/>
            <w:r w:rsidRPr="00A6546E">
              <w:rPr>
                <w:lang w:val="fi-FI"/>
              </w:rPr>
              <w:t>Due</w:t>
            </w:r>
            <w:proofErr w:type="spellEnd"/>
            <w:r w:rsidRPr="00A6546E">
              <w:rPr>
                <w:lang w:val="fi-FI"/>
              </w:rPr>
              <w:t xml:space="preserve"> </w:t>
            </w:r>
            <w:proofErr w:type="spellStart"/>
            <w:r w:rsidRPr="00A6546E">
              <w:rPr>
                <w:lang w:val="fi-FI"/>
              </w:rPr>
              <w:t>Date</w:t>
            </w:r>
            <w:proofErr w:type="spellEnd"/>
          </w:p>
        </w:tc>
        <w:tc>
          <w:tcPr>
            <w:tcW w:w="6378" w:type="dxa"/>
            <w:shd w:val="clear" w:color="auto" w:fill="EBF4FD"/>
          </w:tcPr>
          <w:p w14:paraId="005D5635" w14:textId="77777777" w:rsidR="00F566F4" w:rsidRPr="00220CAF" w:rsidRDefault="00F566F4" w:rsidP="00F566F4">
            <w:pPr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  <w:r w:rsidRPr="00220CAF"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(Month X as per GA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)</w:t>
            </w:r>
          </w:p>
        </w:tc>
      </w:tr>
      <w:tr w:rsidR="00F566F4" w14:paraId="40F58B25" w14:textId="77777777" w:rsidTr="00F566F4">
        <w:tc>
          <w:tcPr>
            <w:tcW w:w="3823" w:type="dxa"/>
            <w:shd w:val="clear" w:color="auto" w:fill="EBF4FD"/>
          </w:tcPr>
          <w:p w14:paraId="5AD2F39E" w14:textId="77777777" w:rsidR="00F566F4" w:rsidRPr="00A6546E" w:rsidRDefault="00F566F4" w:rsidP="00F566F4">
            <w:pPr>
              <w:rPr>
                <w:lang w:val="fi-FI"/>
              </w:rPr>
            </w:pPr>
            <w:proofErr w:type="spellStart"/>
            <w:r w:rsidRPr="00A6546E">
              <w:rPr>
                <w:lang w:val="fi-FI"/>
              </w:rPr>
              <w:t>Submission</w:t>
            </w:r>
            <w:proofErr w:type="spellEnd"/>
            <w:r w:rsidRPr="00A6546E">
              <w:rPr>
                <w:lang w:val="fi-FI"/>
              </w:rPr>
              <w:t xml:space="preserve"> </w:t>
            </w:r>
            <w:proofErr w:type="spellStart"/>
            <w:r w:rsidRPr="00A6546E">
              <w:rPr>
                <w:lang w:val="fi-FI"/>
              </w:rPr>
              <w:t>date</w:t>
            </w:r>
            <w:proofErr w:type="spellEnd"/>
          </w:p>
        </w:tc>
        <w:tc>
          <w:tcPr>
            <w:tcW w:w="6378" w:type="dxa"/>
            <w:shd w:val="clear" w:color="auto" w:fill="EBF4FD"/>
          </w:tcPr>
          <w:p w14:paraId="69D8E5D2" w14:textId="77777777" w:rsidR="00F566F4" w:rsidRPr="007560A9" w:rsidRDefault="00F566F4" w:rsidP="00F566F4">
            <w:pPr>
              <w:rPr>
                <w:i/>
                <w:iCs/>
                <w:color w:val="000000" w:themeColor="text1"/>
              </w:rPr>
            </w:pPr>
            <w:r w:rsidRPr="007560A9">
              <w:rPr>
                <w:rFonts w:ascii="Calibri" w:hAnsi="Calibri" w:cs="Calibri"/>
                <w:i/>
                <w:iCs/>
                <w:color w:val="000000" w:themeColor="text1"/>
              </w:rPr>
              <w:t>(</w:t>
            </w:r>
            <w:proofErr w:type="spellStart"/>
            <w:r w:rsidRPr="007560A9">
              <w:rPr>
                <w:rFonts w:ascii="Calibri" w:hAnsi="Calibri" w:cs="Calibri"/>
                <w:i/>
                <w:iCs/>
                <w:color w:val="000000" w:themeColor="text1"/>
              </w:rPr>
              <w:t>dd</w:t>
            </w:r>
            <w:proofErr w:type="spellEnd"/>
            <w:r w:rsidRPr="007560A9">
              <w:rPr>
                <w:rFonts w:ascii="Calibri" w:hAnsi="Calibri" w:cs="Calibri"/>
                <w:i/>
                <w:iCs/>
                <w:color w:val="000000" w:themeColor="text1"/>
              </w:rPr>
              <w:t>/mm/</w:t>
            </w:r>
            <w:proofErr w:type="spellStart"/>
            <w:r w:rsidRPr="007560A9">
              <w:rPr>
                <w:rFonts w:ascii="Calibri" w:hAnsi="Calibri" w:cs="Calibri"/>
                <w:i/>
                <w:iCs/>
                <w:color w:val="000000" w:themeColor="text1"/>
              </w:rPr>
              <w:t>yy</w:t>
            </w:r>
            <w:proofErr w:type="spellEnd"/>
            <w:r w:rsidRPr="007560A9">
              <w:rPr>
                <w:rFonts w:ascii="Calibri" w:hAnsi="Calibri" w:cs="Calibri"/>
                <w:i/>
                <w:iCs/>
                <w:color w:val="000000" w:themeColor="text1"/>
              </w:rPr>
              <w:t xml:space="preserve">) </w:t>
            </w:r>
          </w:p>
        </w:tc>
      </w:tr>
      <w:tr w:rsidR="00F566F4" w14:paraId="6A8318F0" w14:textId="77777777" w:rsidTr="00F566F4">
        <w:tc>
          <w:tcPr>
            <w:tcW w:w="3823" w:type="dxa"/>
            <w:shd w:val="clear" w:color="auto" w:fill="EBF4FD"/>
          </w:tcPr>
          <w:p w14:paraId="26E7ECD3" w14:textId="77777777" w:rsidR="00F566F4" w:rsidRPr="00A6546E" w:rsidRDefault="00F566F4" w:rsidP="00F566F4">
            <w:pPr>
              <w:rPr>
                <w:lang w:val="fi-FI"/>
              </w:rPr>
            </w:pPr>
            <w:proofErr w:type="spellStart"/>
            <w:r w:rsidRPr="00A6546E">
              <w:rPr>
                <w:lang w:val="fi-FI"/>
              </w:rPr>
              <w:t>Work</w:t>
            </w:r>
            <w:proofErr w:type="spellEnd"/>
            <w:r w:rsidRPr="00A6546E">
              <w:rPr>
                <w:lang w:val="fi-FI"/>
              </w:rPr>
              <w:t xml:space="preserve"> </w:t>
            </w:r>
            <w:proofErr w:type="spellStart"/>
            <w:r w:rsidRPr="00A6546E">
              <w:rPr>
                <w:lang w:val="fi-FI"/>
              </w:rPr>
              <w:t>Package</w:t>
            </w:r>
            <w:proofErr w:type="spellEnd"/>
          </w:p>
        </w:tc>
        <w:tc>
          <w:tcPr>
            <w:tcW w:w="6378" w:type="dxa"/>
            <w:shd w:val="clear" w:color="auto" w:fill="EBF4FD"/>
          </w:tcPr>
          <w:p w14:paraId="2A752116" w14:textId="77777777" w:rsidR="00F566F4" w:rsidRPr="007560A9" w:rsidRDefault="00F566F4" w:rsidP="00F566F4">
            <w:pPr>
              <w:rPr>
                <w:i/>
                <w:iCs/>
                <w:color w:val="000000" w:themeColor="text1"/>
              </w:rPr>
            </w:pPr>
            <w:r w:rsidRPr="007560A9">
              <w:rPr>
                <w:rFonts w:ascii="Calibri" w:hAnsi="Calibri" w:cs="Calibri"/>
                <w:i/>
                <w:iCs/>
                <w:color w:val="000000" w:themeColor="text1"/>
              </w:rPr>
              <w:t>WP (</w:t>
            </w:r>
            <w:proofErr w:type="spellStart"/>
            <w:r w:rsidRPr="007560A9">
              <w:rPr>
                <w:rFonts w:ascii="Calibri" w:hAnsi="Calibri" w:cs="Calibri"/>
                <w:i/>
                <w:iCs/>
                <w:color w:val="000000" w:themeColor="text1"/>
              </w:rPr>
              <w:t>reference</w:t>
            </w:r>
            <w:proofErr w:type="spellEnd"/>
            <w:r w:rsidRPr="007560A9">
              <w:rPr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560A9">
              <w:rPr>
                <w:rFonts w:ascii="Calibri" w:hAnsi="Calibri" w:cs="Calibri"/>
                <w:i/>
                <w:iCs/>
                <w:color w:val="000000" w:themeColor="text1"/>
              </w:rPr>
              <w:t>number</w:t>
            </w:r>
            <w:proofErr w:type="spellEnd"/>
            <w:r w:rsidRPr="007560A9">
              <w:rPr>
                <w:rFonts w:ascii="Calibri" w:hAnsi="Calibri" w:cs="Calibr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7560A9">
              <w:rPr>
                <w:rFonts w:ascii="Calibri" w:hAnsi="Calibri" w:cs="Calibri"/>
                <w:i/>
                <w:iCs/>
                <w:color w:val="000000" w:themeColor="text1"/>
              </w:rPr>
              <w:t>title</w:t>
            </w:r>
            <w:proofErr w:type="spellEnd"/>
            <w:r w:rsidRPr="007560A9">
              <w:rPr>
                <w:rFonts w:ascii="Calibri" w:hAnsi="Calibri" w:cs="Calibri"/>
                <w:i/>
                <w:iCs/>
                <w:color w:val="000000" w:themeColor="text1"/>
              </w:rPr>
              <w:t>)</w:t>
            </w:r>
          </w:p>
        </w:tc>
      </w:tr>
      <w:tr w:rsidR="00F566F4" w14:paraId="5C28F6FE" w14:textId="77777777" w:rsidTr="00F566F4">
        <w:tc>
          <w:tcPr>
            <w:tcW w:w="3823" w:type="dxa"/>
            <w:shd w:val="clear" w:color="auto" w:fill="EBF4FD"/>
          </w:tcPr>
          <w:p w14:paraId="4260A81F" w14:textId="77777777" w:rsidR="00F566F4" w:rsidRPr="00A6546E" w:rsidRDefault="00F566F4" w:rsidP="00F566F4">
            <w:r w:rsidRPr="00A6546E">
              <w:t xml:space="preserve">Lead by </w:t>
            </w:r>
          </w:p>
        </w:tc>
        <w:tc>
          <w:tcPr>
            <w:tcW w:w="6378" w:type="dxa"/>
            <w:shd w:val="clear" w:color="auto" w:fill="EBF4FD"/>
          </w:tcPr>
          <w:p w14:paraId="111E8D8C" w14:textId="77777777" w:rsidR="00F566F4" w:rsidRPr="007560A9" w:rsidRDefault="00F566F4" w:rsidP="00F566F4">
            <w:pPr>
              <w:rPr>
                <w:i/>
                <w:iCs/>
                <w:color w:val="000000" w:themeColor="text1"/>
              </w:rPr>
            </w:pPr>
            <w:proofErr w:type="spellStart"/>
            <w:r w:rsidRPr="007560A9">
              <w:rPr>
                <w:i/>
                <w:iCs/>
                <w:color w:val="000000" w:themeColor="text1"/>
              </w:rPr>
              <w:t>Leading</w:t>
            </w:r>
            <w:proofErr w:type="spellEnd"/>
            <w:r w:rsidRPr="007560A9">
              <w:rPr>
                <w:i/>
                <w:iCs/>
                <w:color w:val="000000" w:themeColor="text1"/>
              </w:rPr>
              <w:t xml:space="preserve"> Partner</w:t>
            </w:r>
          </w:p>
        </w:tc>
      </w:tr>
      <w:tr w:rsidR="00F566F4" w14:paraId="7CE46AA8" w14:textId="77777777" w:rsidTr="00F566F4">
        <w:tc>
          <w:tcPr>
            <w:tcW w:w="3823" w:type="dxa"/>
            <w:shd w:val="clear" w:color="auto" w:fill="EBF4FD"/>
          </w:tcPr>
          <w:p w14:paraId="2A9864E3" w14:textId="77777777" w:rsidR="00F566F4" w:rsidRPr="00A6546E" w:rsidRDefault="00F566F4" w:rsidP="00F566F4">
            <w:proofErr w:type="spellStart"/>
            <w:r w:rsidRPr="00A6546E">
              <w:t>Authored</w:t>
            </w:r>
            <w:proofErr w:type="spellEnd"/>
            <w:r w:rsidRPr="00A6546E">
              <w:t xml:space="preserve"> by</w:t>
            </w:r>
          </w:p>
        </w:tc>
        <w:tc>
          <w:tcPr>
            <w:tcW w:w="6378" w:type="dxa"/>
            <w:shd w:val="clear" w:color="auto" w:fill="EBF4FD"/>
          </w:tcPr>
          <w:p w14:paraId="3363208C" w14:textId="77777777" w:rsidR="00F566F4" w:rsidRPr="007560A9" w:rsidRDefault="00F566F4" w:rsidP="00F566F4">
            <w:pPr>
              <w:rPr>
                <w:i/>
                <w:iCs/>
                <w:color w:val="000000" w:themeColor="text1"/>
              </w:rPr>
            </w:pPr>
            <w:r w:rsidRPr="007560A9">
              <w:rPr>
                <w:i/>
                <w:iCs/>
                <w:color w:val="000000" w:themeColor="text1"/>
              </w:rPr>
              <w:t>Author 1 (organi</w:t>
            </w:r>
            <w:r w:rsidRPr="007560A9">
              <w:rPr>
                <w:i/>
                <w:iCs/>
                <w:color w:val="000000" w:themeColor="text1"/>
                <w:lang w:val="fi-FI"/>
              </w:rPr>
              <w:t>z</w:t>
            </w:r>
            <w:proofErr w:type="spellStart"/>
            <w:r w:rsidRPr="007560A9">
              <w:rPr>
                <w:i/>
                <w:iCs/>
                <w:color w:val="000000" w:themeColor="text1"/>
              </w:rPr>
              <w:t>ation</w:t>
            </w:r>
            <w:proofErr w:type="spellEnd"/>
            <w:r w:rsidRPr="007560A9">
              <w:rPr>
                <w:i/>
                <w:iCs/>
                <w:color w:val="000000" w:themeColor="text1"/>
              </w:rPr>
              <w:t>), Author 2 (</w:t>
            </w:r>
            <w:proofErr w:type="spellStart"/>
            <w:r w:rsidRPr="007560A9">
              <w:rPr>
                <w:i/>
                <w:iCs/>
                <w:color w:val="000000" w:themeColor="text1"/>
              </w:rPr>
              <w:t>organization</w:t>
            </w:r>
            <w:proofErr w:type="spellEnd"/>
            <w:r w:rsidRPr="007560A9">
              <w:rPr>
                <w:i/>
                <w:iCs/>
                <w:color w:val="000000" w:themeColor="text1"/>
              </w:rPr>
              <w:t>)</w:t>
            </w:r>
          </w:p>
        </w:tc>
      </w:tr>
      <w:tr w:rsidR="00F566F4" w:rsidRPr="00F566F4" w14:paraId="6ED9905F" w14:textId="77777777" w:rsidTr="00FA2916">
        <w:trPr>
          <w:trHeight w:val="11505"/>
        </w:trPr>
        <w:tc>
          <w:tcPr>
            <w:tcW w:w="10201" w:type="dxa"/>
            <w:gridSpan w:val="2"/>
            <w:shd w:val="clear" w:color="auto" w:fill="auto"/>
          </w:tcPr>
          <w:p w14:paraId="61DC9A07" w14:textId="77777777" w:rsidR="00F566F4" w:rsidRDefault="00F566F4" w:rsidP="00FA2916">
            <w:pPr>
              <w:pStyle w:val="NormaleWe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Remove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text</w:t>
            </w:r>
          </w:p>
          <w:p w14:paraId="670DE711" w14:textId="77777777" w:rsidR="00F566F4" w:rsidRPr="00F566F4" w:rsidRDefault="00F566F4" w:rsidP="00F566F4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F566F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 xml:space="preserve">Introduction – repeat the milestone text from the proposal, </w:t>
            </w:r>
            <w:proofErr w:type="spellStart"/>
            <w:r w:rsidRPr="00F566F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evt</w:t>
            </w:r>
            <w:proofErr w:type="spellEnd"/>
            <w:r w:rsidRPr="00F566F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. brief explanation with the objectives of the milestone</w:t>
            </w:r>
          </w:p>
          <w:p w14:paraId="1B665FEE" w14:textId="77777777" w:rsidR="00F566F4" w:rsidRDefault="00F566F4" w:rsidP="00F566F4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has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been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achieved</w:t>
            </w:r>
            <w:proofErr w:type="spellEnd"/>
          </w:p>
          <w:p w14:paraId="417ADE64" w14:textId="77777777" w:rsidR="00F566F4" w:rsidRDefault="00F566F4" w:rsidP="00F566F4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the impact</w:t>
            </w:r>
          </w:p>
          <w:p w14:paraId="21B26D42" w14:textId="77777777" w:rsidR="00F566F4" w:rsidRDefault="00F566F4" w:rsidP="00F566F4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Evt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other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information</w:t>
            </w:r>
          </w:p>
          <w:p w14:paraId="55164907" w14:textId="77777777" w:rsidR="00F566F4" w:rsidRPr="00F566F4" w:rsidRDefault="00F566F4" w:rsidP="00F566F4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F566F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 xml:space="preserve">Include reference and links to means of verification (such as submitted deliverable(s), wikis, SW available/verified, other, </w:t>
            </w:r>
            <w:proofErr w:type="spellStart"/>
            <w:r w:rsidRPr="00F566F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etc</w:t>
            </w:r>
            <w:proofErr w:type="spellEnd"/>
            <w:r w:rsidRPr="00F566F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>)</w:t>
            </w:r>
          </w:p>
          <w:p w14:paraId="52FC7965" w14:textId="77777777" w:rsidR="00F566F4" w:rsidRPr="00F566F4" w:rsidRDefault="00F566F4" w:rsidP="00FA2916">
            <w:pPr>
              <w:pStyle w:val="Paragrafoelenco"/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  <w:p w14:paraId="3AC9E817" w14:textId="77777777" w:rsidR="00F566F4" w:rsidRPr="00F566F4" w:rsidRDefault="00F566F4" w:rsidP="00FA2916">
            <w:pPr>
              <w:pStyle w:val="Paragrafoelenco"/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</w:tc>
      </w:tr>
    </w:tbl>
    <w:p w14:paraId="2B847A6F" w14:textId="77777777" w:rsidR="00F566F4" w:rsidRPr="00F566F4" w:rsidRDefault="00F566F4" w:rsidP="00F566F4">
      <w:pPr>
        <w:rPr>
          <w:lang w:val="en-US"/>
        </w:rPr>
      </w:pPr>
    </w:p>
    <w:p w14:paraId="50FEB2E2" w14:textId="77777777" w:rsidR="00A35F1E" w:rsidRPr="00F566F4" w:rsidRDefault="00A35F1E" w:rsidP="00F566F4">
      <w:pPr>
        <w:rPr>
          <w:lang w:val="en-US"/>
        </w:rPr>
      </w:pPr>
    </w:p>
    <w:sectPr w:rsidR="00A35F1E" w:rsidRPr="00F566F4" w:rsidSect="00F95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6BE8" w14:textId="77777777" w:rsidR="00697826" w:rsidRDefault="00697826" w:rsidP="007C23B8">
      <w:pPr>
        <w:spacing w:after="0" w:line="240" w:lineRule="auto"/>
      </w:pPr>
      <w:r>
        <w:separator/>
      </w:r>
    </w:p>
  </w:endnote>
  <w:endnote w:type="continuationSeparator" w:id="0">
    <w:p w14:paraId="4F3D381A" w14:textId="77777777" w:rsidR="00697826" w:rsidRDefault="00697826" w:rsidP="007C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121270080"/>
      <w:docPartObj>
        <w:docPartGallery w:val="Page Numbers (Bottom of Page)"/>
        <w:docPartUnique/>
      </w:docPartObj>
    </w:sdtPr>
    <w:sdtContent>
      <w:p w14:paraId="6684902F" w14:textId="31E323F7" w:rsidR="0090247A" w:rsidRDefault="0090247A" w:rsidP="009158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89FD393" w14:textId="77777777" w:rsidR="0090247A" w:rsidRDefault="0090247A" w:rsidP="009024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74623450"/>
      <w:docPartObj>
        <w:docPartGallery w:val="Page Numbers (Bottom of Page)"/>
        <w:docPartUnique/>
      </w:docPartObj>
    </w:sdtPr>
    <w:sdtContent>
      <w:p w14:paraId="534C92D6" w14:textId="52EF486A" w:rsidR="0090247A" w:rsidRPr="00F95C20" w:rsidRDefault="0090247A" w:rsidP="009158E9">
        <w:pPr>
          <w:pStyle w:val="Pidipagina"/>
          <w:framePr w:wrap="none" w:vAnchor="text" w:hAnchor="margin" w:xAlign="right" w:y="1"/>
          <w:rPr>
            <w:rStyle w:val="Numeropagina"/>
            <w:lang w:val="en-GB"/>
          </w:rPr>
        </w:pPr>
        <w:r>
          <w:rPr>
            <w:rStyle w:val="Numeropagina"/>
          </w:rPr>
          <w:fldChar w:fldCharType="begin"/>
        </w:r>
        <w:r w:rsidRPr="00954CD4">
          <w:rPr>
            <w:rStyle w:val="Numeropagina"/>
            <w:lang w:val="en-GB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Pr="00F95C20">
          <w:rPr>
            <w:rStyle w:val="Numeropagina"/>
            <w:noProof/>
            <w:lang w:val="en-GB"/>
          </w:rPr>
          <w:t>1</w:t>
        </w:r>
        <w:r>
          <w:rPr>
            <w:rStyle w:val="Numeropagina"/>
          </w:rPr>
          <w:fldChar w:fldCharType="end"/>
        </w:r>
      </w:p>
    </w:sdtContent>
  </w:sdt>
  <w:p w14:paraId="504063E8" w14:textId="0BC14FA3" w:rsidR="00F566F4" w:rsidRPr="00361408" w:rsidRDefault="00E6799C" w:rsidP="00F566F4">
    <w:pPr>
      <w:pStyle w:val="Pidipagina"/>
      <w:rPr>
        <w:i/>
        <w:iCs/>
        <w:sz w:val="20"/>
        <w:szCs w:val="20"/>
        <w:lang w:val="fi-FI"/>
      </w:rPr>
    </w:pPr>
    <w:r>
      <w:rPr>
        <w:b/>
        <w:noProof/>
        <w:color w:val="1F4E79"/>
        <w:sz w:val="18"/>
        <w:szCs w:val="18"/>
        <w:lang w:val="en-GB"/>
      </w:rPr>
      <w:drawing>
        <wp:anchor distT="0" distB="0" distL="114300" distR="114300" simplePos="0" relativeHeight="251670528" behindDoc="0" locked="0" layoutInCell="1" allowOverlap="1" wp14:anchorId="4D310861" wp14:editId="3E7351D9">
          <wp:simplePos x="0" y="0"/>
          <wp:positionH relativeFrom="margin">
            <wp:posOffset>-709295</wp:posOffset>
          </wp:positionH>
          <wp:positionV relativeFrom="page">
            <wp:posOffset>10117455</wp:posOffset>
          </wp:positionV>
          <wp:extent cx="7541260" cy="565150"/>
          <wp:effectExtent l="0" t="0" r="2540" b="6350"/>
          <wp:wrapTopAndBottom/>
          <wp:docPr id="53697800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97800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C20" w:rsidRPr="00F95C20">
      <w:rPr>
        <w:rFonts w:asciiTheme="majorHAnsi" w:hAnsiTheme="majorHAnsi" w:cstheme="majorHAnsi"/>
        <w:sz w:val="16"/>
        <w:szCs w:val="16"/>
        <w:lang w:val="en-GB"/>
      </w:rPr>
      <w:t xml:space="preserve"> </w:t>
    </w:r>
    <w:proofErr w:type="spellStart"/>
    <w:r w:rsidR="00F566F4" w:rsidRPr="00F145C1">
      <w:rPr>
        <w:i/>
        <w:iCs/>
        <w:sz w:val="20"/>
        <w:szCs w:val="20"/>
        <w:lang w:val="fi-FI"/>
      </w:rPr>
      <w:t>MSxx</w:t>
    </w:r>
    <w:proofErr w:type="spellEnd"/>
    <w:r w:rsidR="00F566F4" w:rsidRPr="00F145C1">
      <w:rPr>
        <w:i/>
        <w:iCs/>
        <w:sz w:val="20"/>
        <w:szCs w:val="20"/>
        <w:lang w:val="fi-FI"/>
      </w:rPr>
      <w:t xml:space="preserve"> </w:t>
    </w:r>
    <w:proofErr w:type="spellStart"/>
    <w:r w:rsidR="00F566F4" w:rsidRPr="00F145C1">
      <w:rPr>
        <w:i/>
        <w:iCs/>
        <w:sz w:val="20"/>
        <w:szCs w:val="20"/>
        <w:lang w:val="fi-FI"/>
      </w:rPr>
      <w:t>Milestone</w:t>
    </w:r>
    <w:proofErr w:type="spellEnd"/>
    <w:r w:rsidR="00F566F4" w:rsidRPr="00F145C1">
      <w:rPr>
        <w:i/>
        <w:iCs/>
        <w:sz w:val="20"/>
        <w:szCs w:val="20"/>
        <w:lang w:val="fi-FI"/>
      </w:rPr>
      <w:t xml:space="preserve"> </w:t>
    </w:r>
    <w:proofErr w:type="spellStart"/>
    <w:r w:rsidR="00F566F4" w:rsidRPr="00F145C1">
      <w:rPr>
        <w:i/>
        <w:iCs/>
        <w:sz w:val="20"/>
        <w:szCs w:val="20"/>
        <w:lang w:val="fi-FI"/>
      </w:rPr>
      <w:t>Titl</w:t>
    </w:r>
    <w:r w:rsidR="00F566F4">
      <w:rPr>
        <w:i/>
        <w:iCs/>
        <w:sz w:val="20"/>
        <w:szCs w:val="20"/>
        <w:lang w:val="fi-FI"/>
      </w:rPr>
      <w:t>e</w:t>
    </w:r>
    <w:proofErr w:type="spellEnd"/>
  </w:p>
  <w:p w14:paraId="1D17B94A" w14:textId="1218CAA1" w:rsidR="00F95C20" w:rsidRPr="00F95C20" w:rsidRDefault="00732370" w:rsidP="00954CD4">
    <w:pPr>
      <w:autoSpaceDE w:val="0"/>
      <w:autoSpaceDN w:val="0"/>
      <w:adjustRightInd w:val="0"/>
      <w:rPr>
        <w:rFonts w:asciiTheme="majorHAnsi" w:hAnsiTheme="majorHAnsi" w:cstheme="majorHAnsi"/>
        <w:sz w:val="16"/>
        <w:szCs w:val="16"/>
        <w:lang w:val="en-GB"/>
      </w:rPr>
    </w:pPr>
    <w:r>
      <w:rPr>
        <w:b/>
        <w:noProof/>
        <w:color w:val="1F4E79"/>
        <w:sz w:val="18"/>
        <w:szCs w:val="18"/>
      </w:rPr>
      <w:drawing>
        <wp:anchor distT="0" distB="0" distL="114300" distR="114300" simplePos="0" relativeHeight="251672576" behindDoc="0" locked="0" layoutInCell="1" allowOverlap="1" wp14:anchorId="77F1DB59" wp14:editId="78DC7994">
          <wp:simplePos x="0" y="0"/>
          <wp:positionH relativeFrom="page">
            <wp:posOffset>-12065</wp:posOffset>
          </wp:positionH>
          <wp:positionV relativeFrom="page">
            <wp:posOffset>10109200</wp:posOffset>
          </wp:positionV>
          <wp:extent cx="7535545" cy="565150"/>
          <wp:effectExtent l="0" t="0" r="0" b="6350"/>
          <wp:wrapTopAndBottom/>
          <wp:docPr id="30872279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722795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A4529" w14:textId="3B80C02D" w:rsidR="001E34D7" w:rsidRDefault="001E34D7" w:rsidP="001E34D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  <w:rPr>
        <w:b/>
        <w:color w:val="1F4E79"/>
        <w:sz w:val="18"/>
        <w:szCs w:val="18"/>
        <w:lang w:val="en-GB"/>
      </w:rPr>
    </w:pPr>
  </w:p>
  <w:p w14:paraId="3B17BF9E" w14:textId="6FD7EB80" w:rsidR="001E34D7" w:rsidRPr="00776C59" w:rsidRDefault="001E34D7" w:rsidP="00B4116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  <w:jc w:val="both"/>
      <w:rPr>
        <w:b/>
        <w:color w:val="1F4E79"/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C3B5" w14:textId="77777777" w:rsidR="004E7002" w:rsidRDefault="004E7002">
    <w:pPr>
      <w:pStyle w:val="Pidipagina"/>
    </w:pPr>
    <w:r>
      <w:rPr>
        <w:rFonts w:ascii="Arial" w:eastAsia="Arial" w:hAnsi="Arial" w:cs="Arial"/>
        <w:noProof/>
        <w:color w:val="1F4E79"/>
        <w:sz w:val="18"/>
        <w:szCs w:val="18"/>
      </w:rPr>
      <w:drawing>
        <wp:anchor distT="0" distB="0" distL="114300" distR="114300" simplePos="0" relativeHeight="251668480" behindDoc="0" locked="0" layoutInCell="1" allowOverlap="1" wp14:anchorId="07B4A1B6" wp14:editId="37AC8AAD">
          <wp:simplePos x="0" y="0"/>
          <wp:positionH relativeFrom="margin">
            <wp:align>left</wp:align>
          </wp:positionH>
          <wp:positionV relativeFrom="paragraph">
            <wp:posOffset>135890</wp:posOffset>
          </wp:positionV>
          <wp:extent cx="1322363" cy="296349"/>
          <wp:effectExtent l="0" t="0" r="0" b="8890"/>
          <wp:wrapSquare wrapText="bothSides"/>
          <wp:docPr id="457437927" name="Immagine 457437927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Graphical user interface, 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363" cy="296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0DD3" w14:textId="77777777" w:rsidR="00697826" w:rsidRDefault="00697826" w:rsidP="007C23B8">
      <w:pPr>
        <w:spacing w:after="0" w:line="240" w:lineRule="auto"/>
      </w:pPr>
      <w:r>
        <w:separator/>
      </w:r>
    </w:p>
  </w:footnote>
  <w:footnote w:type="continuationSeparator" w:id="0">
    <w:p w14:paraId="0767A3A0" w14:textId="77777777" w:rsidR="00697826" w:rsidRDefault="00697826" w:rsidP="007C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6355" w14:textId="77777777" w:rsidR="00F566F4" w:rsidRDefault="00F566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59DC" w14:textId="7A54E3A0" w:rsidR="004E7002" w:rsidRPr="00185F61" w:rsidRDefault="00776C59" w:rsidP="00B41167">
    <w:pPr>
      <w:pStyle w:val="Intestazione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69504" behindDoc="0" locked="0" layoutInCell="1" allowOverlap="1" wp14:anchorId="6264BA8C" wp14:editId="12498E23">
          <wp:simplePos x="0" y="0"/>
          <wp:positionH relativeFrom="page">
            <wp:align>left</wp:align>
          </wp:positionH>
          <wp:positionV relativeFrom="paragraph">
            <wp:posOffset>-353695</wp:posOffset>
          </wp:positionV>
          <wp:extent cx="7559675" cy="865505"/>
          <wp:effectExtent l="0" t="0" r="0" b="0"/>
          <wp:wrapTopAndBottom/>
          <wp:docPr id="159589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890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5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EF2B" w14:textId="77777777" w:rsidR="00442C54" w:rsidRDefault="00442C5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3EF30B" wp14:editId="40FEBD65">
          <wp:simplePos x="0" y="0"/>
          <wp:positionH relativeFrom="margin">
            <wp:align>center</wp:align>
          </wp:positionH>
          <wp:positionV relativeFrom="paragraph">
            <wp:posOffset>-55245</wp:posOffset>
          </wp:positionV>
          <wp:extent cx="3746500" cy="1202055"/>
          <wp:effectExtent l="0" t="0" r="0" b="0"/>
          <wp:wrapSquare wrapText="bothSides"/>
          <wp:docPr id="214687215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872150" name="Immagine 2146872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0" cy="120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F95"/>
    <w:multiLevelType w:val="multilevel"/>
    <w:tmpl w:val="01E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643C6"/>
    <w:multiLevelType w:val="hybridMultilevel"/>
    <w:tmpl w:val="71066E94"/>
    <w:lvl w:ilvl="0" w:tplc="72E66D24">
      <w:start w:val="20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C886B24"/>
    <w:multiLevelType w:val="hybridMultilevel"/>
    <w:tmpl w:val="47F043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17C33"/>
    <w:multiLevelType w:val="hybridMultilevel"/>
    <w:tmpl w:val="40FA4AE8"/>
    <w:lvl w:ilvl="0" w:tplc="36941D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664305">
    <w:abstractNumId w:val="1"/>
  </w:num>
  <w:num w:numId="2" w16cid:durableId="1315329472">
    <w:abstractNumId w:val="2"/>
  </w:num>
  <w:num w:numId="3" w16cid:durableId="735207810">
    <w:abstractNumId w:val="0"/>
  </w:num>
  <w:num w:numId="4" w16cid:durableId="748238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C6"/>
    <w:rsid w:val="0005631D"/>
    <w:rsid w:val="000F7DC6"/>
    <w:rsid w:val="00185F61"/>
    <w:rsid w:val="001E34D7"/>
    <w:rsid w:val="00222C8C"/>
    <w:rsid w:val="002238EA"/>
    <w:rsid w:val="00231AE1"/>
    <w:rsid w:val="002606CD"/>
    <w:rsid w:val="002A18BF"/>
    <w:rsid w:val="002D09EC"/>
    <w:rsid w:val="00372332"/>
    <w:rsid w:val="003B6339"/>
    <w:rsid w:val="003E59F9"/>
    <w:rsid w:val="00442C54"/>
    <w:rsid w:val="004A7031"/>
    <w:rsid w:val="004E7002"/>
    <w:rsid w:val="0055242F"/>
    <w:rsid w:val="00587427"/>
    <w:rsid w:val="005A7510"/>
    <w:rsid w:val="005C3833"/>
    <w:rsid w:val="00697826"/>
    <w:rsid w:val="00732370"/>
    <w:rsid w:val="00735CC1"/>
    <w:rsid w:val="00776C59"/>
    <w:rsid w:val="007C23B8"/>
    <w:rsid w:val="00836A16"/>
    <w:rsid w:val="008645C3"/>
    <w:rsid w:val="0090247A"/>
    <w:rsid w:val="00941167"/>
    <w:rsid w:val="00943E84"/>
    <w:rsid w:val="00954CD4"/>
    <w:rsid w:val="00955A74"/>
    <w:rsid w:val="009706D1"/>
    <w:rsid w:val="009A3721"/>
    <w:rsid w:val="00A06152"/>
    <w:rsid w:val="00A14BA4"/>
    <w:rsid w:val="00A35F1E"/>
    <w:rsid w:val="00AE2099"/>
    <w:rsid w:val="00B41167"/>
    <w:rsid w:val="00C36FFF"/>
    <w:rsid w:val="00C60235"/>
    <w:rsid w:val="00E6799C"/>
    <w:rsid w:val="00E833B4"/>
    <w:rsid w:val="00F51129"/>
    <w:rsid w:val="00F566F4"/>
    <w:rsid w:val="00F95C20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D489"/>
  <w15:chartTrackingRefBased/>
  <w15:docId w15:val="{D42B2F73-9F25-49E5-8C89-E87C146A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167"/>
  </w:style>
  <w:style w:type="paragraph" w:styleId="Titolo1">
    <w:name w:val="heading 1"/>
    <w:basedOn w:val="Normale"/>
    <w:next w:val="Normale"/>
    <w:link w:val="Titolo1Carattere"/>
    <w:uiPriority w:val="9"/>
    <w:qFormat/>
    <w:rsid w:val="00941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247A"/>
    <w:pPr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1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1167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167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1167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11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116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11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3B8"/>
  </w:style>
  <w:style w:type="paragraph" w:styleId="Pidipagina">
    <w:name w:val="footer"/>
    <w:basedOn w:val="Normale"/>
    <w:link w:val="PidipaginaCarattere"/>
    <w:uiPriority w:val="99"/>
    <w:unhideWhenUsed/>
    <w:rsid w:val="007C2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3B8"/>
  </w:style>
  <w:style w:type="character" w:customStyle="1" w:styleId="Titolo1Carattere">
    <w:name w:val="Titolo 1 Carattere"/>
    <w:basedOn w:val="Carpredefinitoparagrafo"/>
    <w:link w:val="Titolo1"/>
    <w:uiPriority w:val="9"/>
    <w:rsid w:val="00941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247A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1167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1167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1167"/>
    <w:rPr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1167"/>
    <w:rPr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116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1167"/>
    <w:rPr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116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411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11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116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Titolo1"/>
    <w:next w:val="Normale"/>
    <w:link w:val="SottotitoloCarattere"/>
    <w:uiPriority w:val="11"/>
    <w:qFormat/>
    <w:rsid w:val="0090247A"/>
    <w:pPr>
      <w:jc w:val="both"/>
    </w:pPr>
    <w:rPr>
      <w:sz w:val="24"/>
      <w:szCs w:val="24"/>
      <w:lang w:val="en-GB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247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  <w:style w:type="character" w:styleId="Enfasigrassetto">
    <w:name w:val="Strong"/>
    <w:basedOn w:val="Carpredefinitoparagrafo"/>
    <w:uiPriority w:val="22"/>
    <w:qFormat/>
    <w:rsid w:val="00941167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941167"/>
    <w:rPr>
      <w:i/>
      <w:iCs/>
      <w:color w:val="auto"/>
    </w:rPr>
  </w:style>
  <w:style w:type="paragraph" w:styleId="Nessunaspaziatura">
    <w:name w:val="No Spacing"/>
    <w:uiPriority w:val="1"/>
    <w:qFormat/>
    <w:rsid w:val="0094116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116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1167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11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1167"/>
    <w:rPr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941167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41167"/>
    <w:rPr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941167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941167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941167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1167"/>
    <w:pPr>
      <w:outlineLvl w:val="9"/>
    </w:pPr>
  </w:style>
  <w:style w:type="character" w:styleId="Collegamentoipertestuale">
    <w:name w:val="Hyperlink"/>
    <w:basedOn w:val="Carpredefinitoparagrafo"/>
    <w:uiPriority w:val="99"/>
    <w:semiHidden/>
    <w:unhideWhenUsed/>
    <w:rsid w:val="0005631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116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8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E2099"/>
    <w:pPr>
      <w:spacing w:after="0" w:line="240" w:lineRule="auto"/>
    </w:pPr>
  </w:style>
  <w:style w:type="character" w:styleId="Numeropagina">
    <w:name w:val="page number"/>
    <w:basedOn w:val="Carpredefinitoparagrafo"/>
    <w:uiPriority w:val="99"/>
    <w:semiHidden/>
    <w:unhideWhenUsed/>
    <w:rsid w:val="0090247A"/>
  </w:style>
  <w:style w:type="table" w:styleId="Grigliatabella">
    <w:name w:val="Table Grid"/>
    <w:basedOn w:val="Tabellanormale"/>
    <w:uiPriority w:val="39"/>
    <w:rsid w:val="00B4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na\Desktop\PROGETTI\DTO%20Bioflow\TEMPLATES\DTO-Bioflow_word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0A9E-42C8-45F2-A291-32EF205E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C:\Users\Fabiana\Desktop\PROGETTI\DTO Bioflow\TEMPLATES\DTO-Bioflow_word_template.dotx</Template>
  <TotalTime>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Utente di Microsoft Office</cp:lastModifiedBy>
  <cp:revision>4</cp:revision>
  <dcterms:created xsi:type="dcterms:W3CDTF">2023-09-26T09:18:00Z</dcterms:created>
  <dcterms:modified xsi:type="dcterms:W3CDTF">2023-09-26T09:20:00Z</dcterms:modified>
</cp:coreProperties>
</file>